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E" w:rsidRDefault="00D42F2E" w:rsidP="009436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ogłoszenia</w:t>
      </w:r>
    </w:p>
    <w:p w:rsidR="00D42F2E" w:rsidRDefault="00D42F2E" w:rsidP="009436B5">
      <w:pPr>
        <w:jc w:val="right"/>
        <w:rPr>
          <w:rFonts w:ascii="Times New Roman" w:hAnsi="Times New Roman"/>
          <w:sz w:val="24"/>
          <w:szCs w:val="24"/>
        </w:rPr>
      </w:pPr>
    </w:p>
    <w:p w:rsidR="00D42F2E" w:rsidRDefault="00D42F2E" w:rsidP="009436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 w:rsidRPr="009102B9">
        <w:rPr>
          <w:rFonts w:ascii="Times New Roman" w:hAnsi="Times New Roman"/>
          <w:b/>
          <w:sz w:val="24"/>
          <w:szCs w:val="24"/>
        </w:rPr>
        <w:t>Dane dotyczące nabywcy</w:t>
      </w:r>
    </w:p>
    <w:p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…………………………………………………………………………………………..</w:t>
      </w:r>
    </w:p>
    <w:p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……………………………………………………………………………………………</w:t>
      </w:r>
    </w:p>
    <w:p w:rsidR="00D42F2E" w:rsidRDefault="00D42F2E" w:rsidP="009436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NIP/PESEL…………………………………………………………………………………</w:t>
      </w:r>
    </w:p>
    <w:p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telefonu ……………………………………………………………………………………..</w:t>
      </w:r>
    </w:p>
    <w:p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konta, na które zwrócić wpłacone wadium……………………………………………….</w:t>
      </w:r>
    </w:p>
    <w:p w:rsidR="00D42F2E" w:rsidRDefault="00D42F2E" w:rsidP="009436B5">
      <w:pPr>
        <w:jc w:val="both"/>
        <w:rPr>
          <w:rFonts w:ascii="Times New Roman" w:hAnsi="Times New Roman"/>
          <w:b/>
          <w:sz w:val="24"/>
          <w:szCs w:val="24"/>
        </w:rPr>
      </w:pPr>
    </w:p>
    <w:p w:rsidR="00D42F2E" w:rsidRDefault="00D42F2E" w:rsidP="009436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z dnia </w:t>
      </w:r>
      <w:r w:rsidRPr="00551C2A">
        <w:rPr>
          <w:rFonts w:ascii="Times New Roman" w:hAnsi="Times New Roman"/>
          <w:sz w:val="24"/>
          <w:szCs w:val="24"/>
          <w:highlight w:val="yellow"/>
        </w:rPr>
        <w:t>……</w:t>
      </w:r>
      <w:r>
        <w:rPr>
          <w:rFonts w:ascii="Times New Roman" w:hAnsi="Times New Roman"/>
          <w:sz w:val="24"/>
          <w:szCs w:val="24"/>
        </w:rPr>
        <w:t>marca 2021 r. o sprzedaży składnika majątku ruchomego Gminnego Przedsiębiorstwa Gospodarki Komunalnej w Szczawnem w trybie przetargu, składam ofertę kupna samochodu ……………………………………………., zgodnie z wymogami ogłoszenia, w wysokości ………………………… zł brutto.</w:t>
      </w:r>
    </w:p>
    <w:p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treścią ogłoszenia i stanem technicznym pojazdu oraz, że uzyskałem niezbędne informacje do przygotowania oferty.</w:t>
      </w:r>
    </w:p>
    <w:p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:rsidR="00D42F2E" w:rsidRDefault="00D42F2E" w:rsidP="00943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…….……………………………………</w:t>
      </w:r>
    </w:p>
    <w:p w:rsidR="00D42F2E" w:rsidRPr="009102B9" w:rsidRDefault="00D42F2E" w:rsidP="009436B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(data i czytelny podpis nabywcy)</w:t>
      </w:r>
    </w:p>
    <w:p w:rsidR="00D42F2E" w:rsidRPr="009102B9" w:rsidRDefault="00D42F2E" w:rsidP="009436B5">
      <w:pPr>
        <w:jc w:val="both"/>
        <w:rPr>
          <w:rFonts w:ascii="Times New Roman" w:hAnsi="Times New Roman"/>
          <w:sz w:val="24"/>
          <w:szCs w:val="24"/>
        </w:rPr>
      </w:pPr>
    </w:p>
    <w:p w:rsidR="00D42F2E" w:rsidRPr="00823C73" w:rsidRDefault="00D42F2E" w:rsidP="009436B5">
      <w:pPr>
        <w:pStyle w:val="western"/>
        <w:spacing w:after="198" w:line="360" w:lineRule="auto"/>
      </w:pPr>
    </w:p>
    <w:sectPr w:rsidR="00D42F2E" w:rsidRPr="00823C73" w:rsidSect="001804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2E" w:rsidRDefault="00D42F2E" w:rsidP="00F75AAB">
      <w:pPr>
        <w:spacing w:after="0" w:line="240" w:lineRule="auto"/>
      </w:pPr>
      <w:r>
        <w:separator/>
      </w:r>
    </w:p>
  </w:endnote>
  <w:endnote w:type="continuationSeparator" w:id="0">
    <w:p w:rsidR="00D42F2E" w:rsidRDefault="00D42F2E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606"/>
      <w:gridCol w:w="4606"/>
    </w:tblGrid>
    <w:tr w:rsidR="00D42F2E" w:rsidRPr="009B1AE9" w:rsidTr="009B1AE9">
      <w:tc>
        <w:tcPr>
          <w:tcW w:w="4606" w:type="dxa"/>
        </w:tcPr>
        <w:p w:rsidR="00D42F2E" w:rsidRPr="004748E1" w:rsidRDefault="00D42F2E">
          <w:pPr>
            <w:pStyle w:val="Footer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:rsidR="00D42F2E" w:rsidRPr="004748E1" w:rsidRDefault="00D42F2E" w:rsidP="009B1AE9">
          <w:pPr>
            <w:pStyle w:val="Footer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4748E1">
            <w:rPr>
              <w:rFonts w:ascii="Verdana" w:hAnsi="Verdana"/>
              <w:b/>
              <w:bCs/>
              <w:noProof/>
              <w:szCs w:val="22"/>
              <w:lang w:eastAsia="en-US"/>
            </w:rPr>
            <w:t>2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:rsidR="00D42F2E" w:rsidRPr="00C87985" w:rsidRDefault="00D42F2E">
    <w:pPr>
      <w:pStyle w:val="Footer"/>
      <w:rPr>
        <w:rFonts w:ascii="Verdana" w:hAnsi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606"/>
      <w:gridCol w:w="4606"/>
    </w:tblGrid>
    <w:tr w:rsidR="00D42F2E" w:rsidRPr="009B1AE9" w:rsidTr="009B1AE9">
      <w:tc>
        <w:tcPr>
          <w:tcW w:w="4606" w:type="dxa"/>
        </w:tcPr>
        <w:p w:rsidR="00D42F2E" w:rsidRPr="004748E1" w:rsidRDefault="00D42F2E" w:rsidP="00C87985">
          <w:pPr>
            <w:pStyle w:val="Footer"/>
            <w:rPr>
              <w:rFonts w:ascii="Verdana" w:hAnsi="Verdana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t>tel. 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:rsidR="00D42F2E" w:rsidRPr="004748E1" w:rsidRDefault="00D42F2E" w:rsidP="009B1AE9">
          <w:pPr>
            <w:pStyle w:val="Footer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4748E1">
            <w:rPr>
              <w:rFonts w:ascii="Verdana" w:hAnsi="Verdana"/>
              <w:szCs w:val="22"/>
              <w:lang w:eastAsia="en-US"/>
            </w:rPr>
            <w:fldChar w:fldCharType="begin"/>
          </w:r>
          <w:r w:rsidRPr="004748E1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4748E1">
            <w:rPr>
              <w:rFonts w:ascii="Verdana" w:hAnsi="Verdana"/>
              <w:szCs w:val="22"/>
              <w:lang w:eastAsia="en-US"/>
            </w:rPr>
            <w:fldChar w:fldCharType="separate"/>
          </w:r>
          <w:r w:rsidRPr="00925E7B">
            <w:rPr>
              <w:rFonts w:ascii="Verdana" w:hAnsi="Verdana"/>
              <w:b/>
              <w:bCs/>
              <w:noProof/>
              <w:szCs w:val="22"/>
              <w:lang w:eastAsia="en-US"/>
            </w:rPr>
            <w:t>1</w:t>
          </w:r>
          <w:r w:rsidRPr="004748E1">
            <w:rPr>
              <w:rFonts w:ascii="Verdana" w:hAnsi="Verdana"/>
              <w:szCs w:val="22"/>
              <w:lang w:eastAsia="en-US"/>
            </w:rPr>
            <w:fldChar w:fldCharType="end"/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szCs w:val="22"/>
              <w:lang w:eastAsia="en-US"/>
            </w:rPr>
            <w:t>|</w:t>
          </w:r>
          <w:r w:rsidRPr="004748E1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4748E1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:rsidR="00D42F2E" w:rsidRDefault="00D42F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2E" w:rsidRDefault="00D42F2E" w:rsidP="00F75AAB">
      <w:pPr>
        <w:spacing w:after="0" w:line="240" w:lineRule="auto"/>
      </w:pPr>
      <w:r>
        <w:separator/>
      </w:r>
    </w:p>
  </w:footnote>
  <w:footnote w:type="continuationSeparator" w:id="0">
    <w:p w:rsidR="00D42F2E" w:rsidRDefault="00D42F2E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E" w:rsidRPr="0048685E" w:rsidRDefault="00D42F2E" w:rsidP="00F75AAB">
    <w:pPr>
      <w:pStyle w:val="Header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D42F2E" w:rsidRPr="00C87985" w:rsidRDefault="00D42F2E" w:rsidP="00C87985">
    <w:pPr>
      <w:pStyle w:val="Header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E" w:rsidRPr="0048685E" w:rsidRDefault="00D42F2E" w:rsidP="00C87985">
    <w:pPr>
      <w:pStyle w:val="Header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D42F2E" w:rsidRPr="0048685E" w:rsidRDefault="00D42F2E" w:rsidP="00C87985">
    <w:pPr>
      <w:pStyle w:val="Header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  <w:p w:rsidR="00D42F2E" w:rsidRPr="0048685E" w:rsidRDefault="00D42F2E" w:rsidP="00C87985">
    <w:pPr>
      <w:pStyle w:val="Header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Szczawne 41A 38 – 542 Rzepedź</w:t>
    </w:r>
  </w:p>
  <w:tbl>
    <w:tblPr>
      <w:tblW w:w="0" w:type="auto"/>
      <w:tblLook w:val="00A0"/>
    </w:tblPr>
    <w:tblGrid>
      <w:gridCol w:w="2962"/>
      <w:gridCol w:w="3071"/>
      <w:gridCol w:w="3071"/>
    </w:tblGrid>
    <w:tr w:rsidR="00D42F2E" w:rsidRPr="009B1AE9" w:rsidTr="009B1AE9">
      <w:tc>
        <w:tcPr>
          <w:tcW w:w="3070" w:type="dxa"/>
        </w:tcPr>
        <w:p w:rsidR="00D42F2E" w:rsidRPr="004748E1" w:rsidRDefault="00D42F2E" w:rsidP="009B1AE9">
          <w:pPr>
            <w:pStyle w:val="Header"/>
            <w:spacing w:line="312" w:lineRule="auto"/>
            <w:contextualSpacing/>
            <w:jc w:val="right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NIP 6871661363</w:t>
          </w:r>
        </w:p>
      </w:tc>
      <w:tc>
        <w:tcPr>
          <w:tcW w:w="3071" w:type="dxa"/>
        </w:tcPr>
        <w:p w:rsidR="00D42F2E" w:rsidRPr="004748E1" w:rsidRDefault="00D42F2E" w:rsidP="009B1AE9">
          <w:pPr>
            <w:pStyle w:val="Header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KRS 0000219550</w:t>
          </w:r>
        </w:p>
      </w:tc>
      <w:tc>
        <w:tcPr>
          <w:tcW w:w="3071" w:type="dxa"/>
        </w:tcPr>
        <w:p w:rsidR="00D42F2E" w:rsidRPr="004748E1" w:rsidRDefault="00D42F2E" w:rsidP="009B1AE9">
          <w:pPr>
            <w:pStyle w:val="Header"/>
            <w:spacing w:line="312" w:lineRule="auto"/>
            <w:contextualSpacing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REGON 370458560</w:t>
          </w:r>
        </w:p>
      </w:tc>
    </w:tr>
    <w:tr w:rsidR="00D42F2E" w:rsidRPr="009B1AE9" w:rsidTr="009B1AE9">
      <w:tc>
        <w:tcPr>
          <w:tcW w:w="9212" w:type="dxa"/>
          <w:gridSpan w:val="3"/>
          <w:tcBorders>
            <w:bottom w:val="single" w:sz="4" w:space="0" w:color="auto"/>
          </w:tcBorders>
        </w:tcPr>
        <w:p w:rsidR="00D42F2E" w:rsidRPr="004748E1" w:rsidRDefault="00D42F2E" w:rsidP="009B1AE9">
          <w:pPr>
            <w:pStyle w:val="Header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4748E1">
            <w:rPr>
              <w:rFonts w:ascii="Verdana" w:hAnsi="Verdana" w:cs="Arial"/>
              <w:szCs w:val="22"/>
              <w:lang w:eastAsia="en-US"/>
            </w:rPr>
            <w:t>kapitał zakładowy: 1 389 600,00 zł</w:t>
          </w:r>
        </w:p>
      </w:tc>
    </w:tr>
  </w:tbl>
  <w:p w:rsidR="00D42F2E" w:rsidRDefault="00D42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D6D9B"/>
    <w:multiLevelType w:val="hybridMultilevel"/>
    <w:tmpl w:val="5ABC5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42E34"/>
    <w:multiLevelType w:val="multilevel"/>
    <w:tmpl w:val="8112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781127"/>
    <w:multiLevelType w:val="hybridMultilevel"/>
    <w:tmpl w:val="4B3A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AB"/>
    <w:rsid w:val="00072360"/>
    <w:rsid w:val="000A0724"/>
    <w:rsid w:val="000D1C9F"/>
    <w:rsid w:val="000D58BC"/>
    <w:rsid w:val="000E70CA"/>
    <w:rsid w:val="00137FA0"/>
    <w:rsid w:val="001419B5"/>
    <w:rsid w:val="00180434"/>
    <w:rsid w:val="00194BFB"/>
    <w:rsid w:val="001F4521"/>
    <w:rsid w:val="0021640D"/>
    <w:rsid w:val="002241B7"/>
    <w:rsid w:val="00244EED"/>
    <w:rsid w:val="00270099"/>
    <w:rsid w:val="00272C12"/>
    <w:rsid w:val="002B444B"/>
    <w:rsid w:val="002E6A2A"/>
    <w:rsid w:val="00366E6C"/>
    <w:rsid w:val="003E761F"/>
    <w:rsid w:val="003F0BCA"/>
    <w:rsid w:val="004076C1"/>
    <w:rsid w:val="00413BFB"/>
    <w:rsid w:val="004203B8"/>
    <w:rsid w:val="00443CDB"/>
    <w:rsid w:val="004748E1"/>
    <w:rsid w:val="004770AA"/>
    <w:rsid w:val="0048685E"/>
    <w:rsid w:val="004A6AF3"/>
    <w:rsid w:val="004E2324"/>
    <w:rsid w:val="00537B7D"/>
    <w:rsid w:val="00551C2A"/>
    <w:rsid w:val="00577B39"/>
    <w:rsid w:val="005E4B1F"/>
    <w:rsid w:val="00636D9E"/>
    <w:rsid w:val="00652756"/>
    <w:rsid w:val="00681642"/>
    <w:rsid w:val="006843F1"/>
    <w:rsid w:val="006B79E5"/>
    <w:rsid w:val="007158E4"/>
    <w:rsid w:val="007760A1"/>
    <w:rsid w:val="00823C73"/>
    <w:rsid w:val="0083716A"/>
    <w:rsid w:val="008B7A96"/>
    <w:rsid w:val="008F5777"/>
    <w:rsid w:val="008F7B09"/>
    <w:rsid w:val="009102B9"/>
    <w:rsid w:val="00925E7B"/>
    <w:rsid w:val="009274BE"/>
    <w:rsid w:val="00931A61"/>
    <w:rsid w:val="00935031"/>
    <w:rsid w:val="009436B5"/>
    <w:rsid w:val="00946C5C"/>
    <w:rsid w:val="00950BD5"/>
    <w:rsid w:val="00967366"/>
    <w:rsid w:val="009675D9"/>
    <w:rsid w:val="00981D34"/>
    <w:rsid w:val="009A40B0"/>
    <w:rsid w:val="009B1AE9"/>
    <w:rsid w:val="009B3D9C"/>
    <w:rsid w:val="009F4363"/>
    <w:rsid w:val="00A00E9F"/>
    <w:rsid w:val="00A1360D"/>
    <w:rsid w:val="00A3316A"/>
    <w:rsid w:val="00A50265"/>
    <w:rsid w:val="00A50D35"/>
    <w:rsid w:val="00A60E28"/>
    <w:rsid w:val="00A6412C"/>
    <w:rsid w:val="00A65B7E"/>
    <w:rsid w:val="00A831CF"/>
    <w:rsid w:val="00A96BCF"/>
    <w:rsid w:val="00AD4604"/>
    <w:rsid w:val="00AE226A"/>
    <w:rsid w:val="00B44652"/>
    <w:rsid w:val="00B525C0"/>
    <w:rsid w:val="00B90EDF"/>
    <w:rsid w:val="00B963EB"/>
    <w:rsid w:val="00B964D5"/>
    <w:rsid w:val="00BA7192"/>
    <w:rsid w:val="00BB0C33"/>
    <w:rsid w:val="00BE2786"/>
    <w:rsid w:val="00BF272E"/>
    <w:rsid w:val="00C46C4A"/>
    <w:rsid w:val="00C87985"/>
    <w:rsid w:val="00CB2778"/>
    <w:rsid w:val="00CC1CF2"/>
    <w:rsid w:val="00D10B33"/>
    <w:rsid w:val="00D15C54"/>
    <w:rsid w:val="00D35ABE"/>
    <w:rsid w:val="00D42F2E"/>
    <w:rsid w:val="00D74F04"/>
    <w:rsid w:val="00D86CF7"/>
    <w:rsid w:val="00DD7F17"/>
    <w:rsid w:val="00E25584"/>
    <w:rsid w:val="00E51477"/>
    <w:rsid w:val="00E6629C"/>
    <w:rsid w:val="00E74D70"/>
    <w:rsid w:val="00E9006C"/>
    <w:rsid w:val="00E97DB9"/>
    <w:rsid w:val="00EB584B"/>
    <w:rsid w:val="00ED7D0B"/>
    <w:rsid w:val="00F17CDB"/>
    <w:rsid w:val="00F56116"/>
    <w:rsid w:val="00F66CE4"/>
    <w:rsid w:val="00F75AAB"/>
    <w:rsid w:val="00F90346"/>
    <w:rsid w:val="00FB7713"/>
    <w:rsid w:val="00FD7282"/>
    <w:rsid w:val="00FF3B0B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A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AAB"/>
    <w:rPr>
      <w:rFonts w:cs="Times New Roman"/>
    </w:rPr>
  </w:style>
  <w:style w:type="table" w:styleId="TableGrid">
    <w:name w:val="Table Grid"/>
    <w:basedOn w:val="TableNormal"/>
    <w:uiPriority w:val="99"/>
    <w:rsid w:val="00A83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17C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43CDB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443CDB"/>
    <w:rPr>
      <w:rFonts w:cs="Times New Roman"/>
      <w:vertAlign w:val="superscript"/>
    </w:rPr>
  </w:style>
  <w:style w:type="character" w:customStyle="1" w:styleId="BodyTextIndentChar">
    <w:name w:val="Body Text Indent Char"/>
    <w:uiPriority w:val="99"/>
    <w:semiHidden/>
    <w:locked/>
    <w:rsid w:val="00272C12"/>
  </w:style>
  <w:style w:type="paragraph" w:styleId="BodyTextIndent">
    <w:name w:val="Body Text Indent"/>
    <w:basedOn w:val="Normal"/>
    <w:link w:val="BodyTextIndentChar1"/>
    <w:uiPriority w:val="99"/>
    <w:semiHidden/>
    <w:rsid w:val="00272C12"/>
    <w:pPr>
      <w:spacing w:after="120"/>
      <w:ind w:left="283"/>
    </w:pPr>
    <w:rPr>
      <w:sz w:val="20"/>
      <w:szCs w:val="20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D7D0B"/>
    <w:rPr>
      <w:rFonts w:cs="Times New Roman"/>
      <w:lang w:eastAsia="en-US"/>
    </w:rPr>
  </w:style>
  <w:style w:type="character" w:customStyle="1" w:styleId="TekstpodstawowywcityZnak1">
    <w:name w:val="Tekst podstawowy wcięty Znak1"/>
    <w:uiPriority w:val="99"/>
    <w:semiHidden/>
    <w:rsid w:val="00272C12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4203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20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4203B8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9274BE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Misio</dc:creator>
  <cp:keywords/>
  <dc:description/>
  <cp:lastModifiedBy>twnekowicz</cp:lastModifiedBy>
  <cp:revision>3</cp:revision>
  <cp:lastPrinted>2019-09-26T07:21:00Z</cp:lastPrinted>
  <dcterms:created xsi:type="dcterms:W3CDTF">2021-03-29T09:40:00Z</dcterms:created>
  <dcterms:modified xsi:type="dcterms:W3CDTF">2021-03-31T12:06:00Z</dcterms:modified>
</cp:coreProperties>
</file>